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COMITE DEPARTEMENTAL DE GOLF DE MAINE ET LOIRE</w:t>
      </w:r>
    </w:p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</w:p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</w:p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jc w:val="center"/>
        <w:rPr>
          <w:b/>
          <w:i/>
          <w:color w:val="008000"/>
          <w:sz w:val="28"/>
        </w:rPr>
      </w:pPr>
    </w:p>
    <w:p w:rsidR="00342D6D" w:rsidRP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78651A">
        <w:rPr>
          <w:rFonts w:ascii="Comic Sans MS" w:hAnsi="Comic Sans MS"/>
          <w:sz w:val="22"/>
          <w:szCs w:val="22"/>
        </w:rPr>
        <w:t>Réunion</w:t>
      </w:r>
      <w:r>
        <w:rPr>
          <w:rFonts w:ascii="Comic Sans MS" w:hAnsi="Comic Sans MS"/>
          <w:sz w:val="22"/>
          <w:szCs w:val="22"/>
        </w:rPr>
        <w:t xml:space="preserve"> du 19 septembre 2016</w:t>
      </w:r>
    </w:p>
    <w:p w:rsidR="00342D6D" w:rsidRPr="002D0E4B" w:rsidRDefault="00342D6D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0"/>
          <w:szCs w:val="20"/>
        </w:rPr>
      </w:pPr>
    </w:p>
    <w:p w:rsidR="00342D6D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78651A">
        <w:rPr>
          <w:rFonts w:ascii="Comic Sans MS" w:hAnsi="Comic Sans MS"/>
          <w:sz w:val="22"/>
          <w:szCs w:val="22"/>
          <w:u w:val="single"/>
        </w:rPr>
        <w:t>Présents </w:t>
      </w:r>
      <w:r>
        <w:rPr>
          <w:rFonts w:ascii="Comic Sans MS" w:hAnsi="Comic Sans MS"/>
          <w:sz w:val="22"/>
          <w:szCs w:val="22"/>
        </w:rPr>
        <w:t>: Isabelle Marty, Alain Suzineau, Rodolphe Lami, Bertrand Lesage, Pierre Lauriol,</w:t>
      </w:r>
    </w:p>
    <w:p w:rsidR="0078651A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Pascal Fournier</w:t>
      </w:r>
      <w:r w:rsidR="0078651A">
        <w:rPr>
          <w:rFonts w:ascii="Comic Sans MS" w:hAnsi="Comic Sans MS"/>
          <w:sz w:val="22"/>
          <w:szCs w:val="22"/>
        </w:rPr>
        <w:t>, Jacques Marty, Luc Aguilé.</w:t>
      </w: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78651A">
        <w:rPr>
          <w:rFonts w:ascii="Comic Sans MS" w:hAnsi="Comic Sans MS"/>
          <w:sz w:val="22"/>
          <w:szCs w:val="22"/>
          <w:u w:val="single"/>
        </w:rPr>
        <w:t>Absents excusés</w:t>
      </w:r>
      <w:r>
        <w:rPr>
          <w:rFonts w:ascii="Comic Sans MS" w:hAnsi="Comic Sans MS"/>
          <w:sz w:val="22"/>
          <w:szCs w:val="22"/>
        </w:rPr>
        <w:t xml:space="preserve"> : Bernard </w:t>
      </w:r>
      <w:proofErr w:type="gramStart"/>
      <w:r>
        <w:rPr>
          <w:rFonts w:ascii="Comic Sans MS" w:hAnsi="Comic Sans MS"/>
          <w:sz w:val="22"/>
          <w:szCs w:val="22"/>
        </w:rPr>
        <w:t>Edin ,</w:t>
      </w:r>
      <w:proofErr w:type="gramEnd"/>
      <w:r>
        <w:rPr>
          <w:rFonts w:ascii="Comic Sans MS" w:hAnsi="Comic Sans MS"/>
          <w:sz w:val="22"/>
          <w:szCs w:val="22"/>
        </w:rPr>
        <w:t xml:space="preserve"> Jacques Ca</w:t>
      </w:r>
      <w:r w:rsidR="0095315D">
        <w:rPr>
          <w:rFonts w:ascii="Comic Sans MS" w:hAnsi="Comic Sans MS"/>
          <w:sz w:val="22"/>
          <w:szCs w:val="22"/>
        </w:rPr>
        <w:t>zas</w:t>
      </w:r>
      <w:r>
        <w:rPr>
          <w:rFonts w:ascii="Comic Sans MS" w:hAnsi="Comic Sans MS"/>
          <w:sz w:val="22"/>
          <w:szCs w:val="22"/>
        </w:rPr>
        <w:t>nove</w:t>
      </w:r>
      <w:r w:rsidR="0095315D"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.</w:t>
      </w: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 w:rsidRPr="0078651A">
        <w:rPr>
          <w:rFonts w:ascii="Comic Sans MS" w:hAnsi="Comic Sans MS"/>
          <w:sz w:val="22"/>
          <w:szCs w:val="22"/>
          <w:u w:val="single"/>
        </w:rPr>
        <w:t>Ordre du jour</w:t>
      </w:r>
      <w:r>
        <w:rPr>
          <w:rFonts w:ascii="Comic Sans MS" w:hAnsi="Comic Sans MS"/>
          <w:sz w:val="22"/>
          <w:szCs w:val="22"/>
        </w:rPr>
        <w:t> :</w:t>
      </w: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Les statuts du CD et l’AGE du 24 septembre.</w:t>
      </w:r>
    </w:p>
    <w:p w:rsidR="0078651A" w:rsidRDefault="0078651A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Constitution d’une équipe pour l’AG élective du janvier 2017</w:t>
      </w:r>
      <w:r w:rsidR="00D248BB">
        <w:rPr>
          <w:rFonts w:ascii="Comic Sans MS" w:hAnsi="Comic Sans MS"/>
          <w:sz w:val="22"/>
          <w:szCs w:val="22"/>
        </w:rPr>
        <w:t xml:space="preserve"> (date AG à prévoir).</w:t>
      </w: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Le golf scolaire.</w:t>
      </w: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Le Pitch and Putt.</w:t>
      </w:r>
    </w:p>
    <w:p w:rsidR="00D248BB" w:rsidRDefault="002A35D8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Les compétitions jeunes (ST8</w:t>
      </w:r>
      <w:r w:rsidR="00D248BB">
        <w:rPr>
          <w:rFonts w:ascii="Comic Sans MS" w:hAnsi="Comic Sans MS"/>
          <w:sz w:val="22"/>
          <w:szCs w:val="22"/>
        </w:rPr>
        <w:t>TS et Société Générale) projets pour 2017.</w:t>
      </w: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- Point rapide sur les golfs du département.</w:t>
      </w: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golf entreprise sous la responsabilité d’Alain  se porte très bien. 78 participants à la</w:t>
      </w: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Compétition  du Mans Sargé</w:t>
      </w:r>
      <w:r w:rsidR="00C243D2">
        <w:rPr>
          <w:rFonts w:ascii="Comic Sans MS" w:hAnsi="Comic Sans MS"/>
          <w:sz w:val="22"/>
          <w:szCs w:val="22"/>
        </w:rPr>
        <w:t>. Le calendrier des  rencontres  pour  la saison prochaine est</w:t>
      </w:r>
    </w:p>
    <w:p w:rsidR="00C243D2" w:rsidRDefault="00C243D2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Finalisé : Baugé, Laval</w:t>
      </w:r>
      <w:r w:rsidR="00C15442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Saumur, Champigné, Le Mans </w:t>
      </w:r>
      <w:r w:rsidR="00396F26">
        <w:rPr>
          <w:rFonts w:ascii="Comic Sans MS" w:hAnsi="Comic Sans MS"/>
          <w:sz w:val="22"/>
          <w:szCs w:val="22"/>
        </w:rPr>
        <w:t xml:space="preserve">24h. </w:t>
      </w:r>
      <w:r>
        <w:rPr>
          <w:rFonts w:ascii="Comic Sans MS" w:hAnsi="Comic Sans MS"/>
          <w:sz w:val="22"/>
          <w:szCs w:val="22"/>
        </w:rPr>
        <w:t xml:space="preserve">La coupe départementale se  disputera au golf d’Avrillé.  </w:t>
      </w:r>
    </w:p>
    <w:p w:rsidR="00C243D2" w:rsidRDefault="00C243D2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C243D2" w:rsidRDefault="00C243D2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golf scolaire : La formation des instituteurs se fera  dans le quart est du département (Baugé et Saumur) .Elle sera c</w:t>
      </w:r>
      <w:r w:rsidR="00C15442">
        <w:rPr>
          <w:rFonts w:ascii="Comic Sans MS" w:hAnsi="Comic Sans MS"/>
          <w:sz w:val="22"/>
          <w:szCs w:val="22"/>
        </w:rPr>
        <w:t xml:space="preserve">onduite par Nicolas Mourlon </w:t>
      </w:r>
      <w:r w:rsidR="00396F26">
        <w:rPr>
          <w:rFonts w:ascii="Comic Sans MS" w:hAnsi="Comic Sans MS"/>
          <w:sz w:val="22"/>
          <w:szCs w:val="22"/>
        </w:rPr>
        <w:t>(Pascal</w:t>
      </w:r>
      <w:r>
        <w:rPr>
          <w:rFonts w:ascii="Comic Sans MS" w:hAnsi="Comic Sans MS"/>
          <w:sz w:val="22"/>
          <w:szCs w:val="22"/>
        </w:rPr>
        <w:t xml:space="preserve"> Fournier </w:t>
      </w:r>
      <w:r w:rsidR="00C15442">
        <w:rPr>
          <w:rFonts w:ascii="Comic Sans MS" w:hAnsi="Comic Sans MS"/>
          <w:sz w:val="22"/>
          <w:szCs w:val="22"/>
        </w:rPr>
        <w:t>référent CD)</w:t>
      </w:r>
      <w:r>
        <w:rPr>
          <w:rFonts w:ascii="Comic Sans MS" w:hAnsi="Comic Sans MS"/>
          <w:sz w:val="22"/>
          <w:szCs w:val="22"/>
        </w:rPr>
        <w:t>.</w:t>
      </w:r>
    </w:p>
    <w:p w:rsidR="00C243D2" w:rsidRDefault="00C243D2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95315D" w:rsidRDefault="00C243D2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 Pitch and Putt : </w:t>
      </w:r>
      <w:r w:rsidR="00C15442">
        <w:rPr>
          <w:rFonts w:ascii="Comic Sans MS" w:hAnsi="Comic Sans MS"/>
          <w:sz w:val="22"/>
          <w:szCs w:val="22"/>
        </w:rPr>
        <w:t>Une manche est prévue le 24 septembre à Avrillé, et une le 2 octobre à Anjou-Golf</w:t>
      </w:r>
      <w:r w:rsidR="0095315D">
        <w:rPr>
          <w:rFonts w:ascii="Comic Sans MS" w:hAnsi="Comic Sans MS"/>
          <w:sz w:val="22"/>
          <w:szCs w:val="22"/>
        </w:rPr>
        <w:t xml:space="preserve">. Les </w:t>
      </w:r>
      <w:r>
        <w:rPr>
          <w:rFonts w:ascii="Comic Sans MS" w:hAnsi="Comic Sans MS"/>
          <w:sz w:val="22"/>
          <w:szCs w:val="22"/>
        </w:rPr>
        <w:t xml:space="preserve">7 joueurs </w:t>
      </w:r>
      <w:r w:rsidR="0095315D">
        <w:rPr>
          <w:rFonts w:ascii="Comic Sans MS" w:hAnsi="Comic Sans MS"/>
          <w:sz w:val="22"/>
          <w:szCs w:val="22"/>
        </w:rPr>
        <w:t>sélectionnés</w:t>
      </w:r>
      <w:r>
        <w:rPr>
          <w:rFonts w:ascii="Comic Sans MS" w:hAnsi="Comic Sans MS"/>
          <w:sz w:val="22"/>
          <w:szCs w:val="22"/>
        </w:rPr>
        <w:t xml:space="preserve"> dans le Maine et Loire  son</w:t>
      </w:r>
      <w:r w:rsidR="0095315D">
        <w:rPr>
          <w:rFonts w:ascii="Comic Sans MS" w:hAnsi="Comic Sans MS"/>
          <w:sz w:val="22"/>
          <w:szCs w:val="22"/>
        </w:rPr>
        <w:t>t qualifiés p</w:t>
      </w:r>
      <w:r w:rsidR="00C15442">
        <w:rPr>
          <w:rFonts w:ascii="Comic Sans MS" w:hAnsi="Comic Sans MS"/>
          <w:sz w:val="22"/>
          <w:szCs w:val="22"/>
        </w:rPr>
        <w:t>our la finale régionale  à Néo-G</w:t>
      </w:r>
      <w:r w:rsidR="0095315D">
        <w:rPr>
          <w:rFonts w:ascii="Comic Sans MS" w:hAnsi="Comic Sans MS"/>
          <w:sz w:val="22"/>
          <w:szCs w:val="22"/>
        </w:rPr>
        <w:t>olf</w:t>
      </w:r>
      <w:r w:rsidR="00C15442">
        <w:rPr>
          <w:rFonts w:ascii="Comic Sans MS" w:hAnsi="Comic Sans MS"/>
          <w:sz w:val="22"/>
          <w:szCs w:val="22"/>
        </w:rPr>
        <w:t xml:space="preserve"> </w:t>
      </w:r>
      <w:r w:rsidR="0095315D">
        <w:rPr>
          <w:rFonts w:ascii="Comic Sans MS" w:hAnsi="Comic Sans MS"/>
          <w:sz w:val="22"/>
          <w:szCs w:val="22"/>
        </w:rPr>
        <w:t xml:space="preserve">Saint </w:t>
      </w:r>
      <w:r w:rsidR="00396F26">
        <w:rPr>
          <w:rFonts w:ascii="Comic Sans MS" w:hAnsi="Comic Sans MS"/>
          <w:sz w:val="22"/>
          <w:szCs w:val="22"/>
        </w:rPr>
        <w:t xml:space="preserve">Herblain. </w:t>
      </w:r>
      <w:r w:rsidR="0095315D">
        <w:rPr>
          <w:rFonts w:ascii="Comic Sans MS" w:hAnsi="Comic Sans MS"/>
          <w:sz w:val="22"/>
          <w:szCs w:val="22"/>
        </w:rPr>
        <w:t xml:space="preserve">Encore cette année, il est constaté un manque </w:t>
      </w:r>
      <w:r>
        <w:rPr>
          <w:rFonts w:ascii="Comic Sans MS" w:hAnsi="Comic Sans MS"/>
          <w:sz w:val="22"/>
          <w:szCs w:val="22"/>
        </w:rPr>
        <w:t xml:space="preserve"> </w:t>
      </w:r>
      <w:r w:rsidR="0095315D">
        <w:rPr>
          <w:rFonts w:ascii="Comic Sans MS" w:hAnsi="Comic Sans MS"/>
          <w:sz w:val="22"/>
          <w:szCs w:val="22"/>
        </w:rPr>
        <w:t xml:space="preserve">d’engouement des </w:t>
      </w:r>
      <w:r w:rsidR="00396F26">
        <w:rPr>
          <w:rFonts w:ascii="Comic Sans MS" w:hAnsi="Comic Sans MS"/>
          <w:sz w:val="22"/>
          <w:szCs w:val="22"/>
        </w:rPr>
        <w:t>golfeurs.</w:t>
      </w:r>
    </w:p>
    <w:p w:rsidR="00C243D2" w:rsidRDefault="00396F26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Proposition,</w:t>
      </w:r>
      <w:r w:rsidR="00C15442">
        <w:rPr>
          <w:rFonts w:ascii="Comic Sans MS" w:hAnsi="Comic Sans MS"/>
          <w:sz w:val="22"/>
          <w:szCs w:val="22"/>
        </w:rPr>
        <w:t xml:space="preserve"> le golf d’Angers étant équipe </w:t>
      </w:r>
      <w:r>
        <w:rPr>
          <w:rFonts w:ascii="Comic Sans MS" w:hAnsi="Comic Sans MS"/>
          <w:sz w:val="22"/>
          <w:szCs w:val="22"/>
        </w:rPr>
        <w:t>d’un</w:t>
      </w:r>
      <w:r w:rsidR="00C15442">
        <w:rPr>
          <w:rFonts w:ascii="Comic Sans MS" w:hAnsi="Comic Sans MS"/>
          <w:sz w:val="22"/>
          <w:szCs w:val="22"/>
        </w:rPr>
        <w:t xml:space="preserve"> parcours</w:t>
      </w:r>
      <w:r w:rsidR="0095315D">
        <w:rPr>
          <w:rFonts w:ascii="Comic Sans MS" w:hAnsi="Comic Sans MS"/>
          <w:sz w:val="22"/>
          <w:szCs w:val="22"/>
        </w:rPr>
        <w:t xml:space="preserve"> compact</w:t>
      </w:r>
      <w:r w:rsidR="00C15442">
        <w:rPr>
          <w:rFonts w:ascii="Comic Sans MS" w:hAnsi="Comic Sans MS"/>
          <w:sz w:val="22"/>
          <w:szCs w:val="22"/>
        </w:rPr>
        <w:t xml:space="preserve"> homologué</w:t>
      </w:r>
      <w:r w:rsidR="0095315D">
        <w:rPr>
          <w:rFonts w:ascii="Comic Sans MS" w:hAnsi="Comic Sans MS"/>
          <w:sz w:val="22"/>
          <w:szCs w:val="22"/>
        </w:rPr>
        <w:t>, p</w:t>
      </w:r>
      <w:r w:rsidR="00C15442">
        <w:rPr>
          <w:rFonts w:ascii="Comic Sans MS" w:hAnsi="Comic Sans MS"/>
          <w:sz w:val="22"/>
          <w:szCs w:val="22"/>
        </w:rPr>
        <w:t>ourrait accueillir une manche en</w:t>
      </w:r>
      <w:r w:rsidR="0095315D">
        <w:rPr>
          <w:rFonts w:ascii="Comic Sans MS" w:hAnsi="Comic Sans MS"/>
          <w:sz w:val="22"/>
          <w:szCs w:val="22"/>
        </w:rPr>
        <w:t xml:space="preserve"> 2017.</w:t>
      </w:r>
      <w:r w:rsidR="00C243D2">
        <w:rPr>
          <w:rFonts w:ascii="Comic Sans MS" w:hAnsi="Comic Sans MS"/>
          <w:sz w:val="22"/>
          <w:szCs w:val="22"/>
        </w:rPr>
        <w:t xml:space="preserve">                       </w:t>
      </w:r>
    </w:p>
    <w:p w:rsidR="00D248BB" w:rsidRDefault="00D248BB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95315D" w:rsidRDefault="0095315D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Les compétitions jeunes : </w:t>
      </w:r>
      <w:r w:rsidR="002A35D8">
        <w:rPr>
          <w:rFonts w:ascii="Comic Sans MS" w:hAnsi="Comic Sans MS"/>
          <w:sz w:val="22"/>
          <w:szCs w:val="22"/>
        </w:rPr>
        <w:t>remise en question de no</w:t>
      </w:r>
      <w:r>
        <w:rPr>
          <w:rFonts w:ascii="Comic Sans MS" w:hAnsi="Comic Sans MS"/>
          <w:sz w:val="22"/>
          <w:szCs w:val="22"/>
        </w:rPr>
        <w:t xml:space="preserve">s deux sponsors ST&amp;TS et Société </w:t>
      </w:r>
      <w:r w:rsidR="002A35D8">
        <w:rPr>
          <w:rFonts w:ascii="Comic Sans MS" w:hAnsi="Comic Sans MS"/>
          <w:sz w:val="22"/>
          <w:szCs w:val="22"/>
        </w:rPr>
        <w:t>Générale.</w:t>
      </w:r>
    </w:p>
    <w:p w:rsidR="002A35D8" w:rsidRDefault="002A35D8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La société ST8</w:t>
      </w:r>
      <w:r w:rsidR="00293E8E">
        <w:rPr>
          <w:rFonts w:ascii="Comic Sans MS" w:hAnsi="Comic Sans MS"/>
          <w:sz w:val="22"/>
          <w:szCs w:val="22"/>
        </w:rPr>
        <w:t xml:space="preserve">TS se </w:t>
      </w:r>
      <w:r w:rsidR="00C15442">
        <w:rPr>
          <w:rFonts w:ascii="Comic Sans MS" w:hAnsi="Comic Sans MS"/>
          <w:sz w:val="22"/>
          <w:szCs w:val="22"/>
        </w:rPr>
        <w:t>porte bien au niveau national</w:t>
      </w:r>
      <w:r w:rsidR="00293E8E">
        <w:rPr>
          <w:rFonts w:ascii="Comic Sans MS" w:hAnsi="Comic Sans MS"/>
          <w:sz w:val="22"/>
          <w:szCs w:val="22"/>
        </w:rPr>
        <w:t>,</w:t>
      </w:r>
      <w:r w:rsidR="00C15442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moins bien au</w:t>
      </w:r>
      <w:r w:rsidR="00293E8E">
        <w:rPr>
          <w:rFonts w:ascii="Comic Sans MS" w:hAnsi="Comic Sans MS"/>
          <w:sz w:val="22"/>
          <w:szCs w:val="22"/>
        </w:rPr>
        <w:t xml:space="preserve"> plan </w:t>
      </w:r>
      <w:r w:rsidR="00C15442">
        <w:rPr>
          <w:rFonts w:ascii="Comic Sans MS" w:hAnsi="Comic Sans MS"/>
          <w:sz w:val="22"/>
          <w:szCs w:val="22"/>
        </w:rPr>
        <w:t>international</w:t>
      </w:r>
      <w:r w:rsidR="00293E8E">
        <w:rPr>
          <w:rFonts w:ascii="Comic Sans MS" w:hAnsi="Comic Sans MS"/>
          <w:sz w:val="22"/>
          <w:szCs w:val="22"/>
        </w:rPr>
        <w:t xml:space="preserve">. </w:t>
      </w:r>
    </w:p>
    <w:p w:rsidR="00293E8E" w:rsidRDefault="00293E8E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Le CD</w:t>
      </w:r>
      <w:r w:rsidR="00C15442">
        <w:rPr>
          <w:rFonts w:ascii="Comic Sans MS" w:hAnsi="Comic Sans MS"/>
          <w:sz w:val="22"/>
          <w:szCs w:val="22"/>
        </w:rPr>
        <w:t xml:space="preserve"> souhaite modifier l’organisation de la compétition Société Générale et </w:t>
      </w:r>
      <w:r>
        <w:rPr>
          <w:rFonts w:ascii="Comic Sans MS" w:hAnsi="Comic Sans MS"/>
          <w:sz w:val="22"/>
          <w:szCs w:val="22"/>
        </w:rPr>
        <w:t xml:space="preserve">recherche un nouveau </w:t>
      </w:r>
      <w:r w:rsidR="00396F26">
        <w:rPr>
          <w:rFonts w:ascii="Comic Sans MS" w:hAnsi="Comic Sans MS"/>
          <w:sz w:val="22"/>
          <w:szCs w:val="22"/>
        </w:rPr>
        <w:t>sponsor.</w:t>
      </w:r>
    </w:p>
    <w:p w:rsidR="00293E8E" w:rsidRDefault="002A35D8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Très beaux résultats </w:t>
      </w:r>
      <w:r w:rsidR="00293E8E">
        <w:rPr>
          <w:rFonts w:ascii="Comic Sans MS" w:hAnsi="Comic Sans MS"/>
          <w:sz w:val="22"/>
          <w:szCs w:val="22"/>
        </w:rPr>
        <w:t xml:space="preserve"> lors de la </w:t>
      </w:r>
      <w:r>
        <w:rPr>
          <w:rFonts w:ascii="Comic Sans MS" w:hAnsi="Comic Sans MS"/>
          <w:sz w:val="22"/>
          <w:szCs w:val="22"/>
        </w:rPr>
        <w:t>4</w:t>
      </w:r>
      <w:r w:rsidRPr="002A35D8">
        <w:rPr>
          <w:rFonts w:ascii="Comic Sans MS" w:hAnsi="Comic Sans MS"/>
          <w:sz w:val="22"/>
          <w:szCs w:val="22"/>
          <w:vertAlign w:val="superscript"/>
        </w:rPr>
        <w:t>ème</w:t>
      </w:r>
      <w:r>
        <w:rPr>
          <w:rFonts w:ascii="Comic Sans MS" w:hAnsi="Comic Sans MS"/>
          <w:sz w:val="22"/>
          <w:szCs w:val="22"/>
        </w:rPr>
        <w:t xml:space="preserve"> manche</w:t>
      </w:r>
      <w:r w:rsidR="00293E8E">
        <w:rPr>
          <w:rFonts w:ascii="Comic Sans MS" w:hAnsi="Comic Sans MS"/>
          <w:sz w:val="22"/>
          <w:szCs w:val="22"/>
        </w:rPr>
        <w:t xml:space="preserve"> de la Société Générale au golf d’Avrillé.</w:t>
      </w:r>
    </w:p>
    <w:p w:rsidR="00293E8E" w:rsidRDefault="00293E8E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 CD offre une bourse d’enseignement de 150€  à Ombeline Quittet vice championne de France U1</w:t>
      </w:r>
      <w:r w:rsidR="002A35D8">
        <w:rPr>
          <w:rFonts w:ascii="Comic Sans MS" w:hAnsi="Comic Sans MS"/>
          <w:sz w:val="22"/>
          <w:szCs w:val="22"/>
        </w:rPr>
        <w:t>2</w:t>
      </w:r>
      <w:r>
        <w:rPr>
          <w:rFonts w:ascii="Comic Sans MS" w:hAnsi="Comic Sans MS"/>
          <w:sz w:val="22"/>
          <w:szCs w:val="22"/>
        </w:rPr>
        <w:t>.</w:t>
      </w:r>
    </w:p>
    <w:p w:rsidR="00E003AF" w:rsidRDefault="00E003AF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2A35D8" w:rsidRDefault="00E003AF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L’année 2017 est une année élective</w:t>
      </w:r>
      <w:r w:rsidR="002A35D8">
        <w:rPr>
          <w:rFonts w:ascii="Comic Sans MS" w:hAnsi="Comic Sans MS"/>
          <w:sz w:val="22"/>
          <w:szCs w:val="22"/>
        </w:rPr>
        <w:t>.</w:t>
      </w:r>
    </w:p>
    <w:p w:rsidR="00E003AF" w:rsidRDefault="002A35D8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E003AF">
        <w:rPr>
          <w:rFonts w:ascii="Comic Sans MS" w:hAnsi="Comic Sans MS"/>
          <w:sz w:val="22"/>
          <w:szCs w:val="22"/>
        </w:rPr>
        <w:t>eux des membres du CD ont souhaité ne pas se représenter (Bertrand Lesage et Pierre Lauriol). De no</w:t>
      </w:r>
      <w:r>
        <w:rPr>
          <w:rFonts w:ascii="Comic Sans MS" w:hAnsi="Comic Sans MS"/>
          <w:sz w:val="22"/>
          <w:szCs w:val="22"/>
        </w:rPr>
        <w:t xml:space="preserve">uvelles candidatures seraient les </w:t>
      </w:r>
      <w:r w:rsidR="00E003AF">
        <w:rPr>
          <w:rFonts w:ascii="Comic Sans MS" w:hAnsi="Comic Sans MS"/>
          <w:sz w:val="22"/>
          <w:szCs w:val="22"/>
        </w:rPr>
        <w:t>bienvenue</w:t>
      </w:r>
      <w:r>
        <w:rPr>
          <w:rFonts w:ascii="Comic Sans MS" w:hAnsi="Comic Sans MS"/>
          <w:sz w:val="22"/>
          <w:szCs w:val="22"/>
        </w:rPr>
        <w:t>s</w:t>
      </w:r>
      <w:r w:rsidR="00E003AF">
        <w:rPr>
          <w:rFonts w:ascii="Comic Sans MS" w:hAnsi="Comic Sans MS"/>
          <w:sz w:val="22"/>
          <w:szCs w:val="22"/>
        </w:rPr>
        <w:t>.</w:t>
      </w:r>
    </w:p>
    <w:p w:rsidR="0078651A" w:rsidRDefault="002A35D8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</w:t>
      </w:r>
      <w:r w:rsidR="00E003AF">
        <w:rPr>
          <w:rFonts w:ascii="Comic Sans MS" w:hAnsi="Comic Sans MS"/>
          <w:sz w:val="22"/>
          <w:szCs w:val="22"/>
        </w:rPr>
        <w:t xml:space="preserve"> trésorier </w:t>
      </w:r>
      <w:r>
        <w:rPr>
          <w:rFonts w:ascii="Comic Sans MS" w:hAnsi="Comic Sans MS"/>
          <w:sz w:val="22"/>
          <w:szCs w:val="22"/>
        </w:rPr>
        <w:t>nous informe que toutes les AS sont</w:t>
      </w:r>
      <w:r w:rsidR="00E003AF">
        <w:rPr>
          <w:rFonts w:ascii="Comic Sans MS" w:hAnsi="Comic Sans MS"/>
          <w:sz w:val="22"/>
          <w:szCs w:val="22"/>
        </w:rPr>
        <w:t xml:space="preserve"> à jour de leur cotisation. </w:t>
      </w:r>
    </w:p>
    <w:p w:rsidR="00E003AF" w:rsidRDefault="00E003AF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Rod</w:t>
      </w:r>
      <w:r w:rsidR="002A35D8">
        <w:rPr>
          <w:rFonts w:ascii="Comic Sans MS" w:hAnsi="Comic Sans MS"/>
          <w:sz w:val="22"/>
          <w:szCs w:val="22"/>
        </w:rPr>
        <w:t>olphe Lami est prêt à gérer le s</w:t>
      </w:r>
      <w:r>
        <w:rPr>
          <w:rFonts w:ascii="Comic Sans MS" w:hAnsi="Comic Sans MS"/>
          <w:sz w:val="22"/>
          <w:szCs w:val="22"/>
        </w:rPr>
        <w:t>ite informatique du CD.</w:t>
      </w:r>
    </w:p>
    <w:p w:rsidR="002A35D8" w:rsidRDefault="002A35D8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Une AG extrao</w:t>
      </w:r>
      <w:r w:rsidR="00E003AF">
        <w:rPr>
          <w:rFonts w:ascii="Comic Sans MS" w:hAnsi="Comic Sans MS"/>
          <w:sz w:val="22"/>
          <w:szCs w:val="22"/>
        </w:rPr>
        <w:t xml:space="preserve">rdinaire </w:t>
      </w:r>
      <w:r>
        <w:rPr>
          <w:rFonts w:ascii="Comic Sans MS" w:hAnsi="Comic Sans MS"/>
          <w:sz w:val="22"/>
          <w:szCs w:val="22"/>
        </w:rPr>
        <w:t xml:space="preserve">est prévue le 24 septembre en même temps que celle de la Ligue </w:t>
      </w:r>
      <w:r w:rsidR="00E003AF">
        <w:rPr>
          <w:rFonts w:ascii="Comic Sans MS" w:hAnsi="Comic Sans MS"/>
          <w:sz w:val="22"/>
          <w:szCs w:val="22"/>
        </w:rPr>
        <w:t>pour</w:t>
      </w:r>
      <w:r w:rsidR="009D03A8">
        <w:rPr>
          <w:rFonts w:ascii="Comic Sans MS" w:hAnsi="Comic Sans MS"/>
          <w:sz w:val="22"/>
          <w:szCs w:val="22"/>
        </w:rPr>
        <w:t xml:space="preserve"> valider les nouveaux statuts et règlement intérieur des comités départementaux.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2A35D8" w:rsidRDefault="002A35D8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Elle est à organiser à la demande de la Fédération en regard  de la réforme territoriale.</w:t>
      </w:r>
    </w:p>
    <w:p w:rsidR="00AF571D" w:rsidRDefault="00AF571D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AF571D" w:rsidRDefault="00AF571D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Réunion à prévoir dans les prochaines semaines pour organiser l’AG élective de janvier 2017.</w:t>
      </w:r>
    </w:p>
    <w:p w:rsidR="00AF571D" w:rsidRDefault="00AF571D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chacun de recruter de nouveaux membres pour présenter une liste.</w:t>
      </w:r>
    </w:p>
    <w:p w:rsidR="00E003AF" w:rsidRPr="0078651A" w:rsidRDefault="00E003AF" w:rsidP="002D0E4B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sz w:val="22"/>
          <w:szCs w:val="22"/>
        </w:rPr>
      </w:pPr>
    </w:p>
    <w:p w:rsidR="00342D6D" w:rsidRDefault="00342D6D" w:rsidP="00B63A28">
      <w:pPr>
        <w:pStyle w:val="En-tte"/>
        <w:tabs>
          <w:tab w:val="clear" w:pos="4536"/>
          <w:tab w:val="clear" w:pos="9072"/>
        </w:tabs>
        <w:ind w:left="360"/>
        <w:rPr>
          <w:rFonts w:ascii="Comic Sans MS" w:hAnsi="Comic Sans MS"/>
          <w:b/>
          <w:i/>
          <w:color w:val="008000"/>
          <w:sz w:val="28"/>
        </w:rPr>
      </w:pPr>
    </w:p>
    <w:p w:rsidR="00342D6D" w:rsidRDefault="009D03A8" w:rsidP="00396F26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rFonts w:ascii="Comic Sans MS" w:hAnsi="Comic Sans MS"/>
          <w:color w:val="008000"/>
          <w:sz w:val="28"/>
        </w:rPr>
        <w:tab/>
      </w:r>
      <w:r>
        <w:rPr>
          <w:rFonts w:ascii="Comic Sans MS" w:hAnsi="Comic Sans MS"/>
          <w:color w:val="008000"/>
          <w:sz w:val="28"/>
        </w:rPr>
        <w:tab/>
      </w:r>
      <w:r w:rsidRPr="009D03A8">
        <w:rPr>
          <w:rFonts w:ascii="Comic Sans MS" w:hAnsi="Comic Sans MS"/>
          <w:sz w:val="22"/>
          <w:szCs w:val="22"/>
        </w:rPr>
        <w:t>La P</w:t>
      </w:r>
      <w:r>
        <w:rPr>
          <w:rFonts w:ascii="Comic Sans MS" w:hAnsi="Comic Sans MS"/>
          <w:sz w:val="22"/>
          <w:szCs w:val="22"/>
        </w:rPr>
        <w:t>r</w:t>
      </w:r>
      <w:r w:rsidRPr="009D03A8">
        <w:rPr>
          <w:rFonts w:ascii="Comic Sans MS" w:hAnsi="Comic Sans MS"/>
          <w:sz w:val="22"/>
          <w:szCs w:val="22"/>
        </w:rPr>
        <w:t>ésidente</w:t>
      </w:r>
      <w:r w:rsidR="002A35D8">
        <w:rPr>
          <w:rFonts w:ascii="Comic Sans MS" w:hAnsi="Comic Sans MS"/>
          <w:sz w:val="22"/>
          <w:szCs w:val="22"/>
        </w:rPr>
        <w:tab/>
      </w:r>
      <w:r w:rsidR="002A35D8">
        <w:rPr>
          <w:rFonts w:ascii="Comic Sans MS" w:hAnsi="Comic Sans MS"/>
          <w:sz w:val="22"/>
          <w:szCs w:val="22"/>
        </w:rPr>
        <w:tab/>
      </w:r>
      <w:r w:rsidR="002A35D8">
        <w:rPr>
          <w:rFonts w:ascii="Comic Sans MS" w:hAnsi="Comic Sans MS"/>
          <w:sz w:val="22"/>
          <w:szCs w:val="22"/>
        </w:rPr>
        <w:tab/>
      </w:r>
      <w:r w:rsidR="002A35D8">
        <w:rPr>
          <w:rFonts w:ascii="Comic Sans MS" w:hAnsi="Comic Sans MS"/>
          <w:sz w:val="22"/>
          <w:szCs w:val="22"/>
        </w:rPr>
        <w:tab/>
      </w:r>
      <w:r w:rsidR="002A35D8">
        <w:rPr>
          <w:rFonts w:ascii="Comic Sans MS" w:hAnsi="Comic Sans MS"/>
          <w:sz w:val="22"/>
          <w:szCs w:val="22"/>
        </w:rPr>
        <w:tab/>
      </w:r>
      <w:r w:rsidR="002A35D8">
        <w:rPr>
          <w:rFonts w:ascii="Comic Sans MS" w:hAnsi="Comic Sans MS"/>
          <w:sz w:val="22"/>
          <w:szCs w:val="22"/>
        </w:rPr>
        <w:tab/>
      </w:r>
      <w:r w:rsidR="002A35D8">
        <w:rPr>
          <w:rFonts w:ascii="Comic Sans MS" w:hAnsi="Comic Sans MS"/>
          <w:sz w:val="22"/>
          <w:szCs w:val="22"/>
        </w:rPr>
        <w:tab/>
        <w:t>Le S</w:t>
      </w:r>
      <w:r>
        <w:rPr>
          <w:rFonts w:ascii="Comic Sans MS" w:hAnsi="Comic Sans MS"/>
          <w:sz w:val="22"/>
          <w:szCs w:val="22"/>
        </w:rPr>
        <w:t>ecrétaire</w:t>
      </w:r>
      <w:bookmarkStart w:id="0" w:name="_GoBack"/>
      <w:bookmarkEnd w:id="0"/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sz w:val="28"/>
          <w:szCs w:val="28"/>
        </w:rPr>
      </w:pP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 </w:t>
      </w:r>
    </w:p>
    <w:p w:rsidR="00342D6D" w:rsidRPr="008F2000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sz w:val="28"/>
          <w:szCs w:val="28"/>
          <w:highlight w:val="yellow"/>
        </w:rPr>
      </w:pP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sz w:val="28"/>
          <w:szCs w:val="28"/>
          <w:highlight w:val="yellow"/>
        </w:rPr>
      </w:pP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sz w:val="28"/>
          <w:szCs w:val="28"/>
          <w:highlight w:val="yellow"/>
        </w:rPr>
      </w:pP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</w:t>
      </w: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sz w:val="28"/>
          <w:szCs w:val="28"/>
        </w:rPr>
      </w:pPr>
    </w:p>
    <w:p w:rsidR="00342D6D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2D6D" w:rsidRPr="00BD4DE9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sz w:val="28"/>
          <w:szCs w:val="28"/>
        </w:rPr>
      </w:pPr>
    </w:p>
    <w:p w:rsidR="00342D6D" w:rsidRPr="00670671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b/>
          <w:sz w:val="36"/>
          <w:szCs w:val="36"/>
        </w:rPr>
      </w:pPr>
    </w:p>
    <w:p w:rsidR="00342D6D" w:rsidRPr="00456564" w:rsidRDefault="00342D6D" w:rsidP="00A12309">
      <w:pPr>
        <w:pStyle w:val="En-tte"/>
        <w:tabs>
          <w:tab w:val="clear" w:pos="4536"/>
          <w:tab w:val="clear" w:pos="9072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sectPr w:rsidR="00342D6D" w:rsidRPr="00456564" w:rsidSect="00ED249D">
      <w:headerReference w:type="default" r:id="rId8"/>
      <w:footerReference w:type="default" r:id="rId9"/>
      <w:pgSz w:w="11906" w:h="16838"/>
      <w:pgMar w:top="1260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5A" w:rsidRDefault="00D5105A">
      <w:r>
        <w:separator/>
      </w:r>
    </w:p>
  </w:endnote>
  <w:endnote w:type="continuationSeparator" w:id="0">
    <w:p w:rsidR="00D5105A" w:rsidRDefault="00D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 xml:space="preserve">Comité Départemental de Maine et Loire -  </w:t>
    </w:r>
    <w:proofErr w:type="spellStart"/>
    <w:r w:rsidRPr="002D0E4B">
      <w:rPr>
        <w:i/>
        <w:color w:val="008000"/>
        <w:sz w:val="18"/>
      </w:rPr>
      <w:t>Châruau</w:t>
    </w:r>
    <w:proofErr w:type="spellEnd"/>
    <w:r w:rsidRPr="002D0E4B">
      <w:rPr>
        <w:i/>
        <w:color w:val="008000"/>
        <w:sz w:val="18"/>
      </w:rPr>
      <w:t xml:space="preserve">  -    49610 SOULAINES sur AUBANCE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Tél : 06 12 58 78 3</w:t>
    </w:r>
    <w:r>
      <w:rPr>
        <w:i/>
        <w:color w:val="008000"/>
        <w:sz w:val="18"/>
      </w:rPr>
      <w:t xml:space="preserve">4 (présidente) </w:t>
    </w:r>
    <w:r w:rsidRPr="002D0E4B">
      <w:rPr>
        <w:i/>
        <w:color w:val="008000"/>
        <w:sz w:val="18"/>
      </w:rPr>
      <w:t xml:space="preserve">  </w:t>
    </w:r>
  </w:p>
  <w:p w:rsidR="00342D6D" w:rsidRPr="002D0E4B" w:rsidRDefault="00342D6D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 xml:space="preserve">Internet </w:t>
    </w:r>
    <w:proofErr w:type="gramStart"/>
    <w:r w:rsidRPr="002D0E4B">
      <w:rPr>
        <w:i/>
        <w:color w:val="008000"/>
        <w:sz w:val="18"/>
      </w:rPr>
      <w:t>:cdgolf49.com</w:t>
    </w:r>
    <w:proofErr w:type="gramEnd"/>
    <w:r w:rsidRPr="002D0E4B">
      <w:rPr>
        <w:i/>
        <w:color w:val="008000"/>
        <w:sz w:val="18"/>
      </w:rPr>
      <w:t xml:space="preserve"> – e-mail : </w:t>
    </w:r>
    <w:r w:rsidR="00312449" w:rsidRPr="00312449">
      <w:rPr>
        <w:i/>
        <w:color w:val="008000"/>
        <w:sz w:val="18"/>
      </w:rPr>
      <w:t>i.marty@c</w:t>
    </w:r>
    <w:r w:rsidR="00312449">
      <w:rPr>
        <w:i/>
        <w:color w:val="008000"/>
        <w:sz w:val="18"/>
      </w:rPr>
      <w:t>haruau</w:t>
    </w:r>
    <w:r w:rsidRPr="002D0E4B">
      <w:rPr>
        <w:i/>
        <w:color w:val="008000"/>
        <w:sz w:val="18"/>
      </w:rPr>
      <w:t>.fr (pré</w:t>
    </w:r>
    <w:r>
      <w:rPr>
        <w:i/>
        <w:color w:val="008000"/>
        <w:sz w:val="18"/>
      </w:rPr>
      <w:t>sidente) – luc.aguile@numericable.</w:t>
    </w:r>
    <w:r w:rsidRPr="002D0E4B">
      <w:rPr>
        <w:i/>
        <w:color w:val="008000"/>
        <w:sz w:val="18"/>
      </w:rPr>
      <w:t>fr (secrétaire)</w:t>
    </w:r>
  </w:p>
  <w:p w:rsidR="00342D6D" w:rsidRPr="002D0E4B" w:rsidRDefault="00342D6D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5A" w:rsidRDefault="00D5105A">
      <w:r>
        <w:separator/>
      </w:r>
    </w:p>
  </w:footnote>
  <w:footnote w:type="continuationSeparator" w:id="0">
    <w:p w:rsidR="00D5105A" w:rsidRDefault="00D5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D6D" w:rsidRDefault="004F321D" w:rsidP="00B31185">
    <w:pPr>
      <w:pStyle w:val="En-tte"/>
      <w:tabs>
        <w:tab w:val="clear" w:pos="9072"/>
      </w:tabs>
      <w:ind w:right="1283"/>
      <w:jc w:val="center"/>
      <w:rPr>
        <w:b/>
      </w:rPr>
    </w:pPr>
    <w:r>
      <w:rPr>
        <w:b/>
        <w:noProof/>
      </w:rPr>
      <w:drawing>
        <wp:inline distT="0" distB="0" distL="0" distR="0">
          <wp:extent cx="1581150" cy="1285875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2D6D" w:rsidRDefault="00342D6D">
    <w:pPr>
      <w:pStyle w:val="En-tte"/>
      <w:tabs>
        <w:tab w:val="clear" w:pos="9072"/>
        <w:tab w:val="right" w:pos="9540"/>
      </w:tabs>
      <w:ind w:right="-28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09C1"/>
    <w:multiLevelType w:val="singleLevel"/>
    <w:tmpl w:val="B06A784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>
    <w:nsid w:val="6AAD3481"/>
    <w:multiLevelType w:val="hybridMultilevel"/>
    <w:tmpl w:val="DFD201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EF67B6"/>
    <w:multiLevelType w:val="multilevel"/>
    <w:tmpl w:val="097E7CF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41"/>
    <w:rsid w:val="00026784"/>
    <w:rsid w:val="00031C40"/>
    <w:rsid w:val="00054A5E"/>
    <w:rsid w:val="00064170"/>
    <w:rsid w:val="000C0B2B"/>
    <w:rsid w:val="000C4DAC"/>
    <w:rsid w:val="000D0552"/>
    <w:rsid w:val="001225C8"/>
    <w:rsid w:val="001400F4"/>
    <w:rsid w:val="0017449D"/>
    <w:rsid w:val="00177878"/>
    <w:rsid w:val="00184601"/>
    <w:rsid w:val="001B5B59"/>
    <w:rsid w:val="0024277E"/>
    <w:rsid w:val="0028177E"/>
    <w:rsid w:val="00290CF3"/>
    <w:rsid w:val="00293E8E"/>
    <w:rsid w:val="002A0C2E"/>
    <w:rsid w:val="002A35D8"/>
    <w:rsid w:val="002B2CE6"/>
    <w:rsid w:val="002D0E4B"/>
    <w:rsid w:val="002F6D7A"/>
    <w:rsid w:val="00301574"/>
    <w:rsid w:val="00312449"/>
    <w:rsid w:val="00313309"/>
    <w:rsid w:val="00342D6D"/>
    <w:rsid w:val="00392C73"/>
    <w:rsid w:val="00396F26"/>
    <w:rsid w:val="003D39B9"/>
    <w:rsid w:val="003E1329"/>
    <w:rsid w:val="00454439"/>
    <w:rsid w:val="00456564"/>
    <w:rsid w:val="00486684"/>
    <w:rsid w:val="00491CE2"/>
    <w:rsid w:val="0049251F"/>
    <w:rsid w:val="00492728"/>
    <w:rsid w:val="004952AD"/>
    <w:rsid w:val="00495FBE"/>
    <w:rsid w:val="004F321D"/>
    <w:rsid w:val="005029A2"/>
    <w:rsid w:val="00503897"/>
    <w:rsid w:val="005243E2"/>
    <w:rsid w:val="00525D21"/>
    <w:rsid w:val="005835A5"/>
    <w:rsid w:val="005D2566"/>
    <w:rsid w:val="00670671"/>
    <w:rsid w:val="00685AD1"/>
    <w:rsid w:val="00687F9E"/>
    <w:rsid w:val="00691D37"/>
    <w:rsid w:val="006C2F6F"/>
    <w:rsid w:val="0071177C"/>
    <w:rsid w:val="0072213A"/>
    <w:rsid w:val="00731BEA"/>
    <w:rsid w:val="00740EAB"/>
    <w:rsid w:val="00755B6A"/>
    <w:rsid w:val="00772ECE"/>
    <w:rsid w:val="00782CF0"/>
    <w:rsid w:val="0078651A"/>
    <w:rsid w:val="007A454C"/>
    <w:rsid w:val="007B490F"/>
    <w:rsid w:val="007F0A9A"/>
    <w:rsid w:val="007F3902"/>
    <w:rsid w:val="00810FD9"/>
    <w:rsid w:val="00832BDE"/>
    <w:rsid w:val="00837CD1"/>
    <w:rsid w:val="00845A80"/>
    <w:rsid w:val="00853D1A"/>
    <w:rsid w:val="008638EB"/>
    <w:rsid w:val="008D39B0"/>
    <w:rsid w:val="008E3297"/>
    <w:rsid w:val="008F2000"/>
    <w:rsid w:val="009243BD"/>
    <w:rsid w:val="00944AA0"/>
    <w:rsid w:val="00945779"/>
    <w:rsid w:val="009465BC"/>
    <w:rsid w:val="0095315D"/>
    <w:rsid w:val="00985671"/>
    <w:rsid w:val="009A65EA"/>
    <w:rsid w:val="009C0B4D"/>
    <w:rsid w:val="009C40BF"/>
    <w:rsid w:val="009D03A8"/>
    <w:rsid w:val="009D560B"/>
    <w:rsid w:val="009D6900"/>
    <w:rsid w:val="00A12309"/>
    <w:rsid w:val="00A16A3F"/>
    <w:rsid w:val="00A421D8"/>
    <w:rsid w:val="00A529C3"/>
    <w:rsid w:val="00A96D0E"/>
    <w:rsid w:val="00AB00FE"/>
    <w:rsid w:val="00AF571D"/>
    <w:rsid w:val="00B050A3"/>
    <w:rsid w:val="00B31185"/>
    <w:rsid w:val="00B3480E"/>
    <w:rsid w:val="00B37FDF"/>
    <w:rsid w:val="00B63A28"/>
    <w:rsid w:val="00B721CA"/>
    <w:rsid w:val="00B93BEC"/>
    <w:rsid w:val="00B95E41"/>
    <w:rsid w:val="00BB130F"/>
    <w:rsid w:val="00BD4DE9"/>
    <w:rsid w:val="00C15442"/>
    <w:rsid w:val="00C243D2"/>
    <w:rsid w:val="00C4248D"/>
    <w:rsid w:val="00C6070B"/>
    <w:rsid w:val="00C91B95"/>
    <w:rsid w:val="00CA13D7"/>
    <w:rsid w:val="00CB7A0E"/>
    <w:rsid w:val="00CF7A43"/>
    <w:rsid w:val="00D248BB"/>
    <w:rsid w:val="00D5105A"/>
    <w:rsid w:val="00D914B5"/>
    <w:rsid w:val="00DE0FD5"/>
    <w:rsid w:val="00DE2D27"/>
    <w:rsid w:val="00DF7015"/>
    <w:rsid w:val="00E003AF"/>
    <w:rsid w:val="00E03F0B"/>
    <w:rsid w:val="00E32F65"/>
    <w:rsid w:val="00E72263"/>
    <w:rsid w:val="00E81A6B"/>
    <w:rsid w:val="00EB6AF5"/>
    <w:rsid w:val="00ED249D"/>
    <w:rsid w:val="00EF7F99"/>
    <w:rsid w:val="00F5382F"/>
    <w:rsid w:val="00FB1BC2"/>
    <w:rsid w:val="00FB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9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1744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744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744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31B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731B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731BEA"/>
    <w:rPr>
      <w:rFonts w:ascii="Cambria" w:hAnsi="Cambria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31BE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4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31BEA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17449D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731BEA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17449D"/>
    <w:pPr>
      <w:ind w:left="720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731BEA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17449D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17449D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2D0E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13309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f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ffg.dot</Template>
  <TotalTime>0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VLTA</dc:creator>
  <cp:lastModifiedBy>LAMI Rodolphe</cp:lastModifiedBy>
  <cp:revision>2</cp:revision>
  <cp:lastPrinted>2014-02-17T15:59:00Z</cp:lastPrinted>
  <dcterms:created xsi:type="dcterms:W3CDTF">2017-02-05T20:03:00Z</dcterms:created>
  <dcterms:modified xsi:type="dcterms:W3CDTF">2017-02-05T20:03:00Z</dcterms:modified>
</cp:coreProperties>
</file>